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B2" w:rsidRDefault="005C2497">
      <w:pPr>
        <w:pStyle w:val="Title"/>
      </w:pPr>
      <w:r>
        <w:t>Ms. Brown</w:t>
      </w:r>
    </w:p>
    <w:p w:rsidR="00734EB2" w:rsidRDefault="005C2497">
      <w:pPr>
        <w:pStyle w:val="Heading1"/>
      </w:pPr>
      <w:r>
        <w:t xml:space="preserve">Snippets </w:t>
      </w:r>
      <w:proofErr w:type="gramStart"/>
      <w:r>
        <w:t>About</w:t>
      </w:r>
      <w:proofErr w:type="gramEnd"/>
      <w:r>
        <w:t xml:space="preserve"> Me</w:t>
      </w:r>
    </w:p>
    <w:p w:rsidR="005C2497" w:rsidRPr="0037105A" w:rsidRDefault="005C2497" w:rsidP="005C24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105A">
        <w:rPr>
          <w:sz w:val="32"/>
          <w:szCs w:val="32"/>
        </w:rPr>
        <w:t>I have 4 boys who all play hockey – keeps us super busy in the winter</w:t>
      </w:r>
    </w:p>
    <w:p w:rsidR="005C2497" w:rsidRPr="0037105A" w:rsidRDefault="005C2497" w:rsidP="005C24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105A">
        <w:rPr>
          <w:sz w:val="32"/>
          <w:szCs w:val="32"/>
        </w:rPr>
        <w:t>T</w:t>
      </w:r>
      <w:r w:rsidR="0037105A">
        <w:rPr>
          <w:sz w:val="32"/>
          <w:szCs w:val="32"/>
        </w:rPr>
        <w:t>he boys</w:t>
      </w:r>
      <w:r w:rsidRPr="0037105A">
        <w:rPr>
          <w:sz w:val="32"/>
          <w:szCs w:val="32"/>
        </w:rPr>
        <w:t xml:space="preserve"> play lacrosse in the spring</w:t>
      </w:r>
    </w:p>
    <w:p w:rsidR="005C2497" w:rsidRPr="0037105A" w:rsidRDefault="00505038" w:rsidP="005C24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Favorite pastimes include</w:t>
      </w:r>
      <w:r w:rsidR="005C2497" w:rsidRPr="0037105A">
        <w:rPr>
          <w:sz w:val="32"/>
          <w:szCs w:val="32"/>
        </w:rPr>
        <w:t xml:space="preserve"> read</w:t>
      </w:r>
      <w:r>
        <w:rPr>
          <w:sz w:val="32"/>
          <w:szCs w:val="32"/>
        </w:rPr>
        <w:t>ing</w:t>
      </w:r>
      <w:r w:rsidR="005C2497" w:rsidRPr="0037105A">
        <w:rPr>
          <w:sz w:val="32"/>
          <w:szCs w:val="32"/>
        </w:rPr>
        <w:t xml:space="preserve"> and garden</w:t>
      </w:r>
      <w:r>
        <w:rPr>
          <w:sz w:val="32"/>
          <w:szCs w:val="32"/>
        </w:rPr>
        <w:t>ing</w:t>
      </w:r>
      <w:bookmarkStart w:id="0" w:name="_GoBack"/>
      <w:bookmarkEnd w:id="0"/>
      <w:r w:rsidR="005C2497" w:rsidRPr="0037105A">
        <w:rPr>
          <w:sz w:val="32"/>
          <w:szCs w:val="32"/>
        </w:rPr>
        <w:t xml:space="preserve"> </w:t>
      </w:r>
    </w:p>
    <w:p w:rsidR="005C2497" w:rsidRPr="0037105A" w:rsidRDefault="005C2497" w:rsidP="005C24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105A">
        <w:rPr>
          <w:sz w:val="32"/>
          <w:szCs w:val="32"/>
        </w:rPr>
        <w:t>I love animals of all kinds and have a pet cat</w:t>
      </w:r>
    </w:p>
    <w:p w:rsidR="005C2497" w:rsidRPr="0037105A" w:rsidRDefault="005C2497" w:rsidP="005C24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105A">
        <w:rPr>
          <w:sz w:val="32"/>
          <w:szCs w:val="32"/>
        </w:rPr>
        <w:t>I have taught preschool for over 20 years and LOVE it!</w:t>
      </w:r>
    </w:p>
    <w:p w:rsidR="005C2497" w:rsidRPr="0037105A" w:rsidRDefault="005C2497" w:rsidP="005C24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105A">
        <w:rPr>
          <w:sz w:val="32"/>
          <w:szCs w:val="32"/>
        </w:rPr>
        <w:t xml:space="preserve">I grew up in the </w:t>
      </w:r>
      <w:proofErr w:type="spellStart"/>
      <w:r w:rsidRPr="0037105A">
        <w:rPr>
          <w:sz w:val="32"/>
          <w:szCs w:val="32"/>
        </w:rPr>
        <w:t>Beaverlodge</w:t>
      </w:r>
      <w:proofErr w:type="spellEnd"/>
      <w:r w:rsidRPr="0037105A">
        <w:rPr>
          <w:sz w:val="32"/>
          <w:szCs w:val="32"/>
        </w:rPr>
        <w:t xml:space="preserve"> area</w:t>
      </w:r>
    </w:p>
    <w:p w:rsidR="005C2497" w:rsidRPr="0037105A" w:rsidRDefault="005C2497" w:rsidP="005C24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105A">
        <w:rPr>
          <w:sz w:val="32"/>
          <w:szCs w:val="32"/>
        </w:rPr>
        <w:t>Favorite sports include swimming, volleyball, badminton, basketball, skating</w:t>
      </w:r>
      <w:r w:rsidR="0037105A">
        <w:rPr>
          <w:sz w:val="32"/>
          <w:szCs w:val="32"/>
        </w:rPr>
        <w:t>, fastball</w:t>
      </w:r>
    </w:p>
    <w:sectPr w:rsidR="005C2497" w:rsidRPr="003710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3119B"/>
    <w:multiLevelType w:val="hybridMultilevel"/>
    <w:tmpl w:val="2920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97"/>
    <w:rsid w:val="0037105A"/>
    <w:rsid w:val="00505038"/>
    <w:rsid w:val="005C2497"/>
    <w:rsid w:val="007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7BEBA-91B2-464D-83D1-57CABB10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.brown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Brown</dc:creator>
  <cp:keywords/>
  <cp:lastModifiedBy>Terri Brown</cp:lastModifiedBy>
  <cp:revision>3</cp:revision>
  <dcterms:created xsi:type="dcterms:W3CDTF">2015-03-11T00:55:00Z</dcterms:created>
  <dcterms:modified xsi:type="dcterms:W3CDTF">2015-03-11T01:07:00Z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